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72534" w14:textId="21434E2A" w:rsidR="00ED7C57" w:rsidRPr="00ED7C57" w:rsidRDefault="005D4344" w:rsidP="00ED7C57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日本薬学会北陸支部第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4824BB"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回例会</w:t>
      </w:r>
      <w:r w:rsidR="002D610D">
        <w:rPr>
          <w:rFonts w:hint="eastAsia"/>
          <w:b/>
          <w:sz w:val="24"/>
          <w:szCs w:val="24"/>
        </w:rPr>
        <w:t>演題申し込み</w:t>
      </w:r>
    </w:p>
    <w:p w14:paraId="2E4B0938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0FAD6E35" w14:textId="04AA1A83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希望する分類と領域　（下記から該当する</w:t>
      </w:r>
      <w:r w:rsidR="00952EDA">
        <w:rPr>
          <w:rFonts w:hint="eastAsia"/>
          <w:sz w:val="21"/>
          <w:szCs w:val="21"/>
        </w:rPr>
        <w:t>ものを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つ選んでください）</w:t>
      </w:r>
    </w:p>
    <w:p w14:paraId="0B6997F6" w14:textId="4625C072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ascii="Segoe UI Symbol" w:hAnsi="Segoe UI Symbol" w:cs="Segoe UI Symbol" w:hint="eastAsia"/>
          <w:sz w:val="21"/>
          <w:szCs w:val="21"/>
        </w:rPr>
        <w:t>□　一般・領域１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（生物系</w:t>
      </w:r>
      <w:r w:rsidR="00002C28">
        <w:rPr>
          <w:rFonts w:ascii="Segoe UI Symbol" w:hAnsi="Segoe UI Symbol" w:cs="Segoe UI Symbol" w:hint="eastAsia"/>
          <w:sz w:val="21"/>
          <w:szCs w:val="21"/>
        </w:rPr>
        <w:t>，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薬理系</w:t>
      </w:r>
      <w:r w:rsidR="00002C28">
        <w:rPr>
          <w:rFonts w:ascii="Segoe UI Symbol" w:hAnsi="Segoe UI Symbol" w:cs="Segoe UI Symbol" w:hint="eastAsia"/>
          <w:sz w:val="21"/>
          <w:szCs w:val="21"/>
        </w:rPr>
        <w:t>，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動態系</w:t>
      </w:r>
      <w:r w:rsidR="00002C28">
        <w:rPr>
          <w:rFonts w:ascii="Segoe UI Symbol" w:hAnsi="Segoe UI Symbol" w:cs="Segoe UI Symbol" w:hint="eastAsia"/>
          <w:sz w:val="21"/>
          <w:szCs w:val="21"/>
        </w:rPr>
        <w:t>，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医療薬学系など）</w:t>
      </w:r>
    </w:p>
    <w:p w14:paraId="6CF76E63" w14:textId="6AA078D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一般・領域２</w:t>
      </w:r>
      <w:r w:rsidR="003D40FC">
        <w:rPr>
          <w:rFonts w:hint="eastAsia"/>
          <w:sz w:val="21"/>
          <w:szCs w:val="21"/>
        </w:rPr>
        <w:t>（化学系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物理系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分析系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衛生系など）</w:t>
      </w:r>
    </w:p>
    <w:p w14:paraId="6B52CABE" w14:textId="719B1BAD" w:rsidR="00ED7C57" w:rsidRDefault="004824BB" w:rsidP="00ED7C57">
      <w:pPr>
        <w:spacing w:line="340" w:lineRule="exact"/>
        <w:ind w:firstLineChars="300" w:firstLine="63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□</w:t>
      </w:r>
      <w:r w:rsidR="00ED7C57">
        <w:rPr>
          <w:rFonts w:ascii="Segoe UI Symbol" w:hAnsi="Segoe UI Symbol" w:cs="Segoe UI Symbol" w:hint="eastAsia"/>
          <w:sz w:val="21"/>
          <w:szCs w:val="21"/>
        </w:rPr>
        <w:t xml:space="preserve">　学生・領域１</w:t>
      </w:r>
      <w:r w:rsidR="003D40FC">
        <w:rPr>
          <w:rFonts w:hint="eastAsia"/>
          <w:sz w:val="21"/>
          <w:szCs w:val="21"/>
        </w:rPr>
        <w:t>（生物系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薬理系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動態系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医療薬学系など）</w:t>
      </w:r>
    </w:p>
    <w:p w14:paraId="6238C1C0" w14:textId="7E65BA00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学生・領域２</w:t>
      </w:r>
      <w:r w:rsidR="003D40FC">
        <w:rPr>
          <w:rFonts w:hint="eastAsia"/>
          <w:sz w:val="21"/>
          <w:szCs w:val="21"/>
        </w:rPr>
        <w:t>（化学系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物理系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分析系</w:t>
      </w:r>
      <w:r w:rsidR="00002C28">
        <w:rPr>
          <w:rFonts w:hint="eastAsia"/>
          <w:sz w:val="21"/>
          <w:szCs w:val="21"/>
        </w:rPr>
        <w:t>，</w:t>
      </w:r>
      <w:r w:rsidR="003D40FC">
        <w:rPr>
          <w:rFonts w:hint="eastAsia"/>
          <w:sz w:val="21"/>
          <w:szCs w:val="21"/>
        </w:rPr>
        <w:t>衛生系など）</w:t>
      </w:r>
    </w:p>
    <w:p w14:paraId="366DBDCA" w14:textId="77777777"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14:paraId="2B16BC76" w14:textId="77777777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演題名</w:t>
      </w:r>
    </w:p>
    <w:p w14:paraId="2248B8AF" w14:textId="715C1F9A" w:rsidR="00ED7C57" w:rsidRPr="009A380C" w:rsidRDefault="00ED7C57" w:rsidP="009A380C">
      <w:pPr>
        <w:snapToGrid w:val="0"/>
        <w:spacing w:line="360" w:lineRule="auto"/>
        <w:rPr>
          <w:sz w:val="24"/>
          <w:szCs w:val="24"/>
        </w:rPr>
      </w:pPr>
    </w:p>
    <w:p w14:paraId="5AE1E5CB" w14:textId="77777777" w:rsidR="00ED7C57" w:rsidRPr="00ED7C57" w:rsidRDefault="00ED7C57" w:rsidP="00ED7C57">
      <w:pPr>
        <w:spacing w:line="340" w:lineRule="exact"/>
        <w:rPr>
          <w:sz w:val="21"/>
          <w:szCs w:val="21"/>
        </w:rPr>
      </w:pPr>
    </w:p>
    <w:p w14:paraId="27397CE2" w14:textId="6DC2EE72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3) </w:t>
      </w:r>
      <w:r>
        <w:rPr>
          <w:rFonts w:hint="eastAsia"/>
          <w:sz w:val="21"/>
          <w:szCs w:val="21"/>
        </w:rPr>
        <w:t>著者全員の氏名（</w:t>
      </w:r>
      <w:r w:rsidR="00691D56" w:rsidRPr="00A07AB5">
        <w:rPr>
          <w:rFonts w:hint="eastAsia"/>
          <w:sz w:val="21"/>
          <w:szCs w:val="21"/>
        </w:rPr>
        <w:t>氏</w:t>
      </w:r>
      <w:r w:rsidRPr="00A07AB5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の</w:t>
      </w:r>
      <w:r w:rsidR="0040472B">
        <w:rPr>
          <w:rFonts w:hint="eastAsia"/>
          <w:sz w:val="21"/>
          <w:szCs w:val="21"/>
        </w:rPr>
        <w:t>上にふりがなを</w:t>
      </w:r>
      <w:r>
        <w:rPr>
          <w:rFonts w:hint="eastAsia"/>
          <w:sz w:val="21"/>
          <w:szCs w:val="21"/>
        </w:rPr>
        <w:t>書いて下さい</w:t>
      </w:r>
      <w:r w:rsidRPr="00691D56">
        <w:rPr>
          <w:rFonts w:hint="eastAsia"/>
          <w:color w:val="000000" w:themeColor="text1"/>
          <w:sz w:val="21"/>
          <w:szCs w:val="21"/>
        </w:rPr>
        <w:t>）</w:t>
      </w:r>
      <w:r w:rsidR="00002C28">
        <w:rPr>
          <w:rFonts w:hint="eastAsia"/>
          <w:color w:val="000000" w:themeColor="text1"/>
          <w:sz w:val="21"/>
          <w:szCs w:val="21"/>
        </w:rPr>
        <w:t>，</w:t>
      </w:r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発表者に</w:t>
      </w:r>
      <w:proofErr w:type="gramStart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〇</w:t>
      </w:r>
      <w:proofErr w:type="gramEnd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  <w:r w:rsidR="00002C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</w:t>
      </w:r>
      <w:r w:rsidRPr="00691D56">
        <w:rPr>
          <w:rFonts w:hint="eastAsia"/>
          <w:color w:val="000000" w:themeColor="text1"/>
          <w:sz w:val="21"/>
          <w:szCs w:val="21"/>
        </w:rPr>
        <w:t>所属（正式な略称）</w:t>
      </w:r>
    </w:p>
    <w:p w14:paraId="63789F4C" w14:textId="2743DC03" w:rsidR="00110343" w:rsidRPr="00C3443F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599E0D90" w14:textId="77777777" w:rsidR="0040472B" w:rsidRPr="00C3443F" w:rsidRDefault="0040472B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1F7B2428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 xml:space="preserve">4) </w:t>
      </w:r>
      <w:r w:rsidRPr="00691D56">
        <w:rPr>
          <w:rFonts w:hint="eastAsia"/>
          <w:color w:val="000000" w:themeColor="text1"/>
          <w:sz w:val="21"/>
          <w:szCs w:val="21"/>
        </w:rPr>
        <w:t>発表者の電子メールアドレスと所属研究室の電話番号</w:t>
      </w:r>
    </w:p>
    <w:p w14:paraId="378689DF" w14:textId="76353FD8" w:rsidR="00110343" w:rsidRPr="00691D56" w:rsidRDefault="009A380C" w:rsidP="00ED7C57">
      <w:pPr>
        <w:spacing w:line="340" w:lineRule="exact"/>
        <w:rPr>
          <w:color w:val="000000" w:themeColor="text1"/>
          <w:sz w:val="21"/>
          <w:szCs w:val="21"/>
        </w:rPr>
      </w:pPr>
      <w:r w:rsidRPr="004824BB">
        <w:rPr>
          <w:rFonts w:eastAsia="SimSun" w:cs="Times New Roman"/>
          <w:color w:val="000000" w:themeColor="text1"/>
          <w:sz w:val="21"/>
          <w:szCs w:val="21"/>
          <w:lang w:eastAsia="zh-CN"/>
        </w:rPr>
        <w:t>E-</w:t>
      </w:r>
      <w:r>
        <w:rPr>
          <w:color w:val="000000" w:themeColor="text1"/>
          <w:sz w:val="21"/>
          <w:szCs w:val="21"/>
        </w:rPr>
        <w:t xml:space="preserve">mail: </w:t>
      </w:r>
    </w:p>
    <w:p w14:paraId="3F63EF40" w14:textId="73DF26B2" w:rsidR="00110343" w:rsidRDefault="009A380C" w:rsidP="00ED7C57">
      <w:pPr>
        <w:spacing w:line="3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Tel: </w:t>
      </w:r>
    </w:p>
    <w:p w14:paraId="3F84C21D" w14:textId="77777777" w:rsidR="00DB3BB0" w:rsidRPr="009A380C" w:rsidRDefault="00DB3BB0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77DE4FC6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5) 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</w:t>
      </w:r>
    </w:p>
    <w:p w14:paraId="26A763DB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応募する（下記部門のどちらかをお選びください）</w:t>
      </w:r>
      <w:r w:rsidRPr="00691D56">
        <w:rPr>
          <w:rFonts w:ascii="Segoe UI Symbol" w:hAnsi="Segoe UI Symbol" w:cs="Segoe UI Symbol"/>
          <w:color w:val="000000" w:themeColor="text1"/>
          <w:sz w:val="21"/>
          <w:szCs w:val="21"/>
        </w:rPr>
        <w:br/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学士課程部門</w:t>
      </w:r>
    </w:p>
    <w:p w14:paraId="7EAE8506" w14:textId="6D2C8A5B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</w:t>
      </w:r>
      <w:r w:rsidR="004824BB"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</w:t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大学院課程部門</w:t>
      </w:r>
    </w:p>
    <w:p w14:paraId="0832276D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071F37F9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□　応募しない</w:t>
      </w:r>
    </w:p>
    <w:p w14:paraId="53B307D9" w14:textId="77777777" w:rsidR="00ED7C57" w:rsidRPr="00691D56" w:rsidRDefault="00ED7C57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1640F91C" w14:textId="164C1A10" w:rsidR="001B6504" w:rsidRPr="00691D56" w:rsidRDefault="001B6504" w:rsidP="001B6504">
      <w:pPr>
        <w:widowControl/>
        <w:ind w:firstLineChars="100" w:firstLine="210"/>
        <w:jc w:val="left"/>
        <w:rPr>
          <w:color w:val="000000" w:themeColor="text1"/>
          <w:sz w:val="21"/>
          <w:szCs w:val="21"/>
        </w:rPr>
      </w:pPr>
      <w:r w:rsidRPr="00691D56">
        <w:rPr>
          <w:rFonts w:ascii="MS Mincho" w:hAnsi="MS Mincho" w:hint="eastAsia"/>
          <w:color w:val="000000" w:themeColor="text1"/>
          <w:sz w:val="21"/>
          <w:szCs w:val="21"/>
        </w:rPr>
        <w:t>※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への応募は</w:t>
      </w:r>
      <w:r w:rsidR="00002C28">
        <w:rPr>
          <w:rFonts w:hint="eastAsia"/>
          <w:color w:val="000000" w:themeColor="text1"/>
          <w:sz w:val="21"/>
          <w:szCs w:val="21"/>
        </w:rPr>
        <w:t>，</w:t>
      </w:r>
      <w:r w:rsidRPr="00691D56">
        <w:rPr>
          <w:rFonts w:hint="eastAsia"/>
          <w:color w:val="000000" w:themeColor="text1"/>
          <w:sz w:val="21"/>
          <w:szCs w:val="21"/>
        </w:rPr>
        <w:t>1</w:t>
      </w:r>
      <w:r w:rsidRPr="00691D56">
        <w:rPr>
          <w:rFonts w:hint="eastAsia"/>
          <w:color w:val="000000" w:themeColor="text1"/>
          <w:sz w:val="21"/>
          <w:szCs w:val="21"/>
        </w:rPr>
        <w:t>研究室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演題までです</w:t>
      </w:r>
    </w:p>
    <w:p w14:paraId="55A16284" w14:textId="77777777" w:rsidR="001B6504" w:rsidRPr="00691D56" w:rsidRDefault="001B6504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2B4D3666" w14:textId="634563D7" w:rsidR="00ED7C57" w:rsidRPr="002D7F63" w:rsidRDefault="00952EDA" w:rsidP="00ED7C57">
      <w:pPr>
        <w:spacing w:line="340" w:lineRule="exact"/>
        <w:ind w:left="630" w:hangingChars="300" w:hanging="630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>6</w:t>
      </w:r>
      <w:r w:rsidR="00ED7C57" w:rsidRPr="00691D56">
        <w:rPr>
          <w:rFonts w:hint="eastAsia"/>
          <w:color w:val="000000" w:themeColor="text1"/>
          <w:sz w:val="21"/>
          <w:szCs w:val="21"/>
        </w:rPr>
        <w:t xml:space="preserve">) </w:t>
      </w:r>
      <w:r w:rsidR="00ED7C57"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="00ED7C57"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="00ED7C57" w:rsidRPr="00691D56">
        <w:rPr>
          <w:rFonts w:hint="eastAsia"/>
          <w:color w:val="000000" w:themeColor="text1"/>
          <w:sz w:val="21"/>
          <w:szCs w:val="21"/>
        </w:rPr>
        <w:t>へ応募する方はお答えください</w:t>
      </w:r>
      <w:r w:rsidR="00ED7C57" w:rsidRPr="00691D56">
        <w:rPr>
          <w:color w:val="000000" w:themeColor="text1"/>
          <w:sz w:val="21"/>
          <w:szCs w:val="21"/>
        </w:rPr>
        <w:br/>
      </w:r>
      <w:r w:rsidR="00ED7C57" w:rsidRPr="00691D56">
        <w:rPr>
          <w:rFonts w:hint="eastAsia"/>
          <w:color w:val="000000" w:themeColor="text1"/>
          <w:sz w:val="21"/>
          <w:szCs w:val="21"/>
        </w:rPr>
        <w:t>・研究の主たる部分が発表者本人によって行われた研究で</w:t>
      </w:r>
      <w:r w:rsidR="00ED7C57" w:rsidRPr="002D7F63">
        <w:rPr>
          <w:rFonts w:hint="eastAsia"/>
          <w:color w:val="000000" w:themeColor="text1"/>
          <w:sz w:val="21"/>
          <w:szCs w:val="21"/>
        </w:rPr>
        <w:t>あ</w:t>
      </w:r>
      <w:r w:rsidR="00E921E2">
        <w:rPr>
          <w:rFonts w:hint="eastAsia"/>
          <w:color w:val="000000" w:themeColor="text1"/>
          <w:sz w:val="21"/>
          <w:szCs w:val="21"/>
        </w:rPr>
        <w:t>る</w:t>
      </w:r>
      <w:r w:rsidR="00002C28">
        <w:rPr>
          <w:rFonts w:hint="eastAsia"/>
          <w:color w:val="000000" w:themeColor="text1"/>
          <w:sz w:val="21"/>
          <w:szCs w:val="21"/>
        </w:rPr>
        <w:t>．</w:t>
      </w:r>
    </w:p>
    <w:p w14:paraId="4C2CB5BB" w14:textId="72E565BB" w:rsidR="00ED7C57" w:rsidRDefault="004824BB" w:rsidP="004824BB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</w:t>
      </w:r>
      <w:r w:rsidR="00ED7C57"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はい</w:t>
      </w:r>
    </w:p>
    <w:p w14:paraId="0FD4AF0E" w14:textId="77777777" w:rsidR="0007120D" w:rsidRPr="00691D56" w:rsidRDefault="0007120D" w:rsidP="0007120D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いいえ</w:t>
      </w:r>
    </w:p>
    <w:p w14:paraId="763E8BAC" w14:textId="77777777" w:rsidR="0007120D" w:rsidRDefault="0007120D" w:rsidP="004824BB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0C09E806" w14:textId="36769D41" w:rsidR="00E921E2" w:rsidRPr="00DD0BD9" w:rsidRDefault="00901694" w:rsidP="00DD0BD9">
      <w:pPr>
        <w:spacing w:line="340" w:lineRule="exact"/>
        <w:ind w:firstLine="709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</w:t>
      </w:r>
      <w:r w:rsidR="00E921E2" w:rsidRPr="00691D56">
        <w:rPr>
          <w:rFonts w:hint="eastAsia"/>
          <w:color w:val="000000" w:themeColor="text1"/>
          <w:sz w:val="21"/>
          <w:szCs w:val="21"/>
        </w:rPr>
        <w:t>本人によって行われた研究で</w:t>
      </w:r>
      <w:r w:rsidR="00E921E2" w:rsidRPr="002D7F63">
        <w:rPr>
          <w:rFonts w:hint="eastAsia"/>
          <w:color w:val="000000" w:themeColor="text1"/>
          <w:sz w:val="21"/>
          <w:szCs w:val="21"/>
        </w:rPr>
        <w:t>あ</w:t>
      </w:r>
      <w:r w:rsidR="00C35B28">
        <w:rPr>
          <w:rFonts w:hint="eastAsia"/>
          <w:color w:val="000000" w:themeColor="text1"/>
          <w:sz w:val="21"/>
          <w:szCs w:val="21"/>
        </w:rPr>
        <w:t>ることについて</w:t>
      </w:r>
      <w:r w:rsidR="00002C28">
        <w:rPr>
          <w:rFonts w:hint="eastAsia"/>
          <w:color w:val="000000" w:themeColor="text1"/>
          <w:sz w:val="21"/>
          <w:szCs w:val="21"/>
        </w:rPr>
        <w:t>，</w:t>
      </w:r>
      <w:r w:rsidR="00E921E2" w:rsidRPr="002D7F63">
        <w:rPr>
          <w:rFonts w:hint="eastAsia"/>
          <w:color w:val="000000" w:themeColor="text1"/>
          <w:sz w:val="21"/>
          <w:szCs w:val="21"/>
        </w:rPr>
        <w:t>指導担当教員の</w:t>
      </w:r>
      <w:r w:rsidR="00C35B28">
        <w:rPr>
          <w:rFonts w:hint="eastAsia"/>
          <w:color w:val="000000" w:themeColor="text1"/>
          <w:sz w:val="21"/>
          <w:szCs w:val="21"/>
        </w:rPr>
        <w:t>同意</w:t>
      </w:r>
      <w:r w:rsidR="00E921E2" w:rsidRPr="002D7F63">
        <w:rPr>
          <w:rFonts w:hint="eastAsia"/>
          <w:color w:val="000000" w:themeColor="text1"/>
          <w:sz w:val="21"/>
          <w:szCs w:val="21"/>
        </w:rPr>
        <w:t>を得</w:t>
      </w:r>
      <w:r w:rsidR="00E921E2">
        <w:rPr>
          <w:rFonts w:hint="eastAsia"/>
          <w:color w:val="000000" w:themeColor="text1"/>
          <w:sz w:val="21"/>
          <w:szCs w:val="21"/>
        </w:rPr>
        <w:t>た</w:t>
      </w:r>
      <w:r w:rsidR="00002C28">
        <w:rPr>
          <w:rFonts w:hint="eastAsia"/>
          <w:color w:val="000000" w:themeColor="text1"/>
          <w:sz w:val="21"/>
          <w:szCs w:val="21"/>
        </w:rPr>
        <w:t>．</w:t>
      </w:r>
    </w:p>
    <w:p w14:paraId="76162AAF" w14:textId="77777777" w:rsidR="0007120D" w:rsidRDefault="0007120D" w:rsidP="0007120D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58B59475" w14:textId="4E4FF169" w:rsidR="00CD21A8" w:rsidRPr="002D7F63" w:rsidRDefault="00CD21A8" w:rsidP="004824BB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（指導担当教員の所属および氏名：　　　　　　　　　　　　　　　　　　　　　　　）</w:t>
      </w:r>
    </w:p>
    <w:p w14:paraId="6A449621" w14:textId="1BAC6A65" w:rsidR="00ED7C57" w:rsidRPr="00691D56" w:rsidRDefault="00ED7C57" w:rsidP="004824BB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2D7F63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いいえ</w:t>
      </w:r>
    </w:p>
    <w:p w14:paraId="64406FF7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1F8F3792" w14:textId="458ACB05" w:rsidR="004824BB" w:rsidRDefault="00ED7C57" w:rsidP="004824BB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</w:t>
      </w:r>
      <w:r w:rsidR="0094263C" w:rsidRPr="0094263C">
        <w:rPr>
          <w:rFonts w:hint="eastAsia"/>
          <w:color w:val="000000" w:themeColor="text1"/>
          <w:sz w:val="21"/>
          <w:szCs w:val="21"/>
        </w:rPr>
        <w:t>同一人あるいは同一研究課題による連続受賞は不可</w:t>
      </w:r>
      <w:r w:rsidR="0094263C">
        <w:rPr>
          <w:rFonts w:hint="eastAsia"/>
          <w:color w:val="000000" w:themeColor="text1"/>
          <w:sz w:val="21"/>
          <w:szCs w:val="21"/>
        </w:rPr>
        <w:t>であることを確認した</w:t>
      </w:r>
      <w:r w:rsidR="00002C28">
        <w:rPr>
          <w:rFonts w:hint="eastAsia"/>
          <w:color w:val="000000" w:themeColor="text1"/>
          <w:sz w:val="21"/>
          <w:szCs w:val="21"/>
        </w:rPr>
        <w:t>．</w:t>
      </w:r>
    </w:p>
    <w:p w14:paraId="7DFC92AC" w14:textId="0E4F9EE4" w:rsidR="00ED7C57" w:rsidRPr="004824BB" w:rsidRDefault="004824BB" w:rsidP="004824BB">
      <w:pPr>
        <w:spacing w:line="340" w:lineRule="exact"/>
        <w:ind w:leftChars="300" w:left="660" w:firstLine="180"/>
        <w:rPr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</w:t>
      </w:r>
      <w:r w:rsidR="00ED7C57"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はい</w:t>
      </w:r>
    </w:p>
    <w:p w14:paraId="5D93C3F3" w14:textId="4DCB9FD5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□　いいえ</w:t>
      </w:r>
    </w:p>
    <w:p w14:paraId="08D117AC" w14:textId="77777777" w:rsidR="004C5B93" w:rsidRPr="00691D56" w:rsidRDefault="004C5B93">
      <w:pPr>
        <w:rPr>
          <w:color w:val="000000" w:themeColor="text1"/>
        </w:rPr>
      </w:pPr>
    </w:p>
    <w:p w14:paraId="5885E585" w14:textId="1E4F24DB" w:rsidR="001B6504" w:rsidRPr="00691D56" w:rsidRDefault="001B6504" w:rsidP="001B6504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・同一研究室からの応募は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演題以内である</w:t>
      </w:r>
      <w:r w:rsidR="00A42E74">
        <w:rPr>
          <w:rFonts w:hint="eastAsia"/>
          <w:color w:val="000000" w:themeColor="text1"/>
          <w:sz w:val="21"/>
          <w:szCs w:val="21"/>
        </w:rPr>
        <w:t>．</w:t>
      </w:r>
    </w:p>
    <w:p w14:paraId="23C2F676" w14:textId="3AD38963" w:rsidR="001B6504" w:rsidRPr="00691D56" w:rsidRDefault="004824BB" w:rsidP="004824BB">
      <w:pPr>
        <w:spacing w:line="340" w:lineRule="exact"/>
        <w:ind w:firstLine="84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</w:t>
      </w:r>
      <w:r w:rsidR="001B6504"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はい</w:t>
      </w:r>
    </w:p>
    <w:p w14:paraId="06CDD138" w14:textId="7C5F5F27" w:rsidR="001B6504" w:rsidRDefault="001B6504" w:rsidP="006B78AB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□　いいえ</w:t>
      </w:r>
    </w:p>
    <w:p w14:paraId="5EA932FE" w14:textId="77777777" w:rsidR="0094263C" w:rsidRPr="0094263C" w:rsidRDefault="0094263C" w:rsidP="006B78AB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sectPr w:rsidR="0094263C" w:rsidRPr="0094263C" w:rsidSect="0011034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3F6BF" w14:textId="77777777" w:rsidR="00452F48" w:rsidRDefault="00452F48" w:rsidP="008B6CA5">
      <w:r>
        <w:separator/>
      </w:r>
    </w:p>
  </w:endnote>
  <w:endnote w:type="continuationSeparator" w:id="0">
    <w:p w14:paraId="6EAED5C7" w14:textId="77777777" w:rsidR="00452F48" w:rsidRDefault="00452F48" w:rsidP="008B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929A3" w14:textId="77777777" w:rsidR="00452F48" w:rsidRDefault="00452F48" w:rsidP="008B6CA5">
      <w:r>
        <w:separator/>
      </w:r>
    </w:p>
  </w:footnote>
  <w:footnote w:type="continuationSeparator" w:id="0">
    <w:p w14:paraId="367904B5" w14:textId="77777777" w:rsidR="00452F48" w:rsidRDefault="00452F48" w:rsidP="008B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95F4" w14:textId="765EBC45" w:rsidR="008B6CA5" w:rsidRDefault="008B6CA5" w:rsidP="008B6CA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2C28"/>
    <w:rsid w:val="00003528"/>
    <w:rsid w:val="00005B3B"/>
    <w:rsid w:val="000063B1"/>
    <w:rsid w:val="00006F4F"/>
    <w:rsid w:val="00007676"/>
    <w:rsid w:val="00007841"/>
    <w:rsid w:val="000119E0"/>
    <w:rsid w:val="0001313B"/>
    <w:rsid w:val="00013F43"/>
    <w:rsid w:val="00014D2C"/>
    <w:rsid w:val="00015CB5"/>
    <w:rsid w:val="00020460"/>
    <w:rsid w:val="0002533F"/>
    <w:rsid w:val="00025B21"/>
    <w:rsid w:val="000304CE"/>
    <w:rsid w:val="000305C2"/>
    <w:rsid w:val="00030708"/>
    <w:rsid w:val="0003119C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1687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0D"/>
    <w:rsid w:val="00071242"/>
    <w:rsid w:val="0007267D"/>
    <w:rsid w:val="000728F2"/>
    <w:rsid w:val="00072DC1"/>
    <w:rsid w:val="0007320C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5B03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70BE"/>
    <w:rsid w:val="000D0026"/>
    <w:rsid w:val="000D1871"/>
    <w:rsid w:val="000D1A66"/>
    <w:rsid w:val="000D2666"/>
    <w:rsid w:val="000D2899"/>
    <w:rsid w:val="000D2F51"/>
    <w:rsid w:val="000D4B12"/>
    <w:rsid w:val="000D7DE2"/>
    <w:rsid w:val="000E1F40"/>
    <w:rsid w:val="000E1FF9"/>
    <w:rsid w:val="000E3369"/>
    <w:rsid w:val="000E47D5"/>
    <w:rsid w:val="000E5968"/>
    <w:rsid w:val="000E6C2E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5A1A"/>
    <w:rsid w:val="001161F0"/>
    <w:rsid w:val="00116219"/>
    <w:rsid w:val="00116CDC"/>
    <w:rsid w:val="001207F9"/>
    <w:rsid w:val="001237A9"/>
    <w:rsid w:val="00123D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8EC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04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1C7A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D7F63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350B"/>
    <w:rsid w:val="00384728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0DA7"/>
    <w:rsid w:val="003E1339"/>
    <w:rsid w:val="003E293F"/>
    <w:rsid w:val="003E399A"/>
    <w:rsid w:val="003E3D31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487D"/>
    <w:rsid w:val="003F5274"/>
    <w:rsid w:val="003F6759"/>
    <w:rsid w:val="003F7C0C"/>
    <w:rsid w:val="00400BA9"/>
    <w:rsid w:val="0040171D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5AE5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46271"/>
    <w:rsid w:val="00450F20"/>
    <w:rsid w:val="004521A3"/>
    <w:rsid w:val="00452E36"/>
    <w:rsid w:val="00452F48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4BB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AEE"/>
    <w:rsid w:val="004D5DCD"/>
    <w:rsid w:val="004D6A28"/>
    <w:rsid w:val="004D7761"/>
    <w:rsid w:val="004D7CB1"/>
    <w:rsid w:val="004E134C"/>
    <w:rsid w:val="004E3D59"/>
    <w:rsid w:val="004E4299"/>
    <w:rsid w:val="004E73D6"/>
    <w:rsid w:val="004F0133"/>
    <w:rsid w:val="004F28B1"/>
    <w:rsid w:val="004F378F"/>
    <w:rsid w:val="004F4589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662B"/>
    <w:rsid w:val="00567324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143"/>
    <w:rsid w:val="005A63CA"/>
    <w:rsid w:val="005A66A0"/>
    <w:rsid w:val="005A6C7B"/>
    <w:rsid w:val="005A6C9F"/>
    <w:rsid w:val="005B232E"/>
    <w:rsid w:val="005B3CE1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5F750A"/>
    <w:rsid w:val="00600063"/>
    <w:rsid w:val="00600E11"/>
    <w:rsid w:val="00601403"/>
    <w:rsid w:val="00601F2F"/>
    <w:rsid w:val="006053D5"/>
    <w:rsid w:val="00605454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156A"/>
    <w:rsid w:val="0068312F"/>
    <w:rsid w:val="0068323B"/>
    <w:rsid w:val="00684DB9"/>
    <w:rsid w:val="00685F32"/>
    <w:rsid w:val="00686DE4"/>
    <w:rsid w:val="00691D56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8AB"/>
    <w:rsid w:val="006B7C82"/>
    <w:rsid w:val="006C05E1"/>
    <w:rsid w:val="006C0A5F"/>
    <w:rsid w:val="006C1091"/>
    <w:rsid w:val="006C1A48"/>
    <w:rsid w:val="006C24C8"/>
    <w:rsid w:val="006C6454"/>
    <w:rsid w:val="006C7137"/>
    <w:rsid w:val="006C7743"/>
    <w:rsid w:val="006D46F9"/>
    <w:rsid w:val="006D47F7"/>
    <w:rsid w:val="006E0C69"/>
    <w:rsid w:val="006E3A81"/>
    <w:rsid w:val="006E3E8B"/>
    <w:rsid w:val="006E4130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03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16B"/>
    <w:rsid w:val="007E625D"/>
    <w:rsid w:val="007E6CA7"/>
    <w:rsid w:val="007E6FA0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0ED7"/>
    <w:rsid w:val="00811514"/>
    <w:rsid w:val="00812C1F"/>
    <w:rsid w:val="00814860"/>
    <w:rsid w:val="00814E80"/>
    <w:rsid w:val="00817787"/>
    <w:rsid w:val="0082149C"/>
    <w:rsid w:val="00821D9B"/>
    <w:rsid w:val="00824829"/>
    <w:rsid w:val="00825894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CA5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B2D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694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63C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30E"/>
    <w:rsid w:val="00955720"/>
    <w:rsid w:val="00955D34"/>
    <w:rsid w:val="00957050"/>
    <w:rsid w:val="00960B0D"/>
    <w:rsid w:val="00961227"/>
    <w:rsid w:val="009612F3"/>
    <w:rsid w:val="00961B6C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80C"/>
    <w:rsid w:val="009A3FB3"/>
    <w:rsid w:val="009A4E61"/>
    <w:rsid w:val="009B08EF"/>
    <w:rsid w:val="009B0C3E"/>
    <w:rsid w:val="009B1813"/>
    <w:rsid w:val="009B1988"/>
    <w:rsid w:val="009B3021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4E3F"/>
    <w:rsid w:val="009E61E9"/>
    <w:rsid w:val="009E695B"/>
    <w:rsid w:val="009E7298"/>
    <w:rsid w:val="009F0BF5"/>
    <w:rsid w:val="009F1235"/>
    <w:rsid w:val="009F374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07AB5"/>
    <w:rsid w:val="00A14178"/>
    <w:rsid w:val="00A21278"/>
    <w:rsid w:val="00A21552"/>
    <w:rsid w:val="00A2283F"/>
    <w:rsid w:val="00A2346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E74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2A3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085D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5B6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21E8"/>
    <w:rsid w:val="00B53DAA"/>
    <w:rsid w:val="00B5462B"/>
    <w:rsid w:val="00B56003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54F0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2F7B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0E43"/>
    <w:rsid w:val="00BF2FF2"/>
    <w:rsid w:val="00BF4205"/>
    <w:rsid w:val="00BF6212"/>
    <w:rsid w:val="00BF673F"/>
    <w:rsid w:val="00C02EBA"/>
    <w:rsid w:val="00C067A7"/>
    <w:rsid w:val="00C06849"/>
    <w:rsid w:val="00C06C0F"/>
    <w:rsid w:val="00C070F7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378A"/>
    <w:rsid w:val="00C33F0A"/>
    <w:rsid w:val="00C3443F"/>
    <w:rsid w:val="00C3469B"/>
    <w:rsid w:val="00C3548C"/>
    <w:rsid w:val="00C35B28"/>
    <w:rsid w:val="00C378F2"/>
    <w:rsid w:val="00C40028"/>
    <w:rsid w:val="00C42E30"/>
    <w:rsid w:val="00C43D4F"/>
    <w:rsid w:val="00C46010"/>
    <w:rsid w:val="00C51347"/>
    <w:rsid w:val="00C513C3"/>
    <w:rsid w:val="00C52F0C"/>
    <w:rsid w:val="00C53D07"/>
    <w:rsid w:val="00C55649"/>
    <w:rsid w:val="00C5597D"/>
    <w:rsid w:val="00C56F27"/>
    <w:rsid w:val="00C57A2B"/>
    <w:rsid w:val="00C607F7"/>
    <w:rsid w:val="00C62B5D"/>
    <w:rsid w:val="00C641A7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158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1A8"/>
    <w:rsid w:val="00CD2870"/>
    <w:rsid w:val="00CD4EA5"/>
    <w:rsid w:val="00CD51C9"/>
    <w:rsid w:val="00CD63AB"/>
    <w:rsid w:val="00CE0779"/>
    <w:rsid w:val="00CE1118"/>
    <w:rsid w:val="00CE18F1"/>
    <w:rsid w:val="00CE1E6E"/>
    <w:rsid w:val="00CE1F0A"/>
    <w:rsid w:val="00CE3AEC"/>
    <w:rsid w:val="00CE4DCC"/>
    <w:rsid w:val="00CE69A4"/>
    <w:rsid w:val="00CE6A97"/>
    <w:rsid w:val="00CE6F27"/>
    <w:rsid w:val="00CE7625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2F71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47A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1CD"/>
    <w:rsid w:val="00D26C26"/>
    <w:rsid w:val="00D2752B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2AF5"/>
    <w:rsid w:val="00D4366D"/>
    <w:rsid w:val="00D44B8F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463D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EAD"/>
    <w:rsid w:val="00DB3BB0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0BD9"/>
    <w:rsid w:val="00DD1846"/>
    <w:rsid w:val="00DD36A4"/>
    <w:rsid w:val="00DD3E79"/>
    <w:rsid w:val="00DD4141"/>
    <w:rsid w:val="00DD4B60"/>
    <w:rsid w:val="00DD56B1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4E3A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3C37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273B"/>
    <w:rsid w:val="00E82B49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21E2"/>
    <w:rsid w:val="00E94DEC"/>
    <w:rsid w:val="00E96402"/>
    <w:rsid w:val="00E96410"/>
    <w:rsid w:val="00EA0A63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6287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86D04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DBA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61840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CA5"/>
  </w:style>
  <w:style w:type="paragraph" w:styleId="a7">
    <w:name w:val="footer"/>
    <w:basedOn w:val="a"/>
    <w:link w:val="a8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CA5"/>
  </w:style>
  <w:style w:type="paragraph" w:styleId="a9">
    <w:name w:val="Revision"/>
    <w:hidden/>
    <w:uiPriority w:val="99"/>
    <w:semiHidden/>
    <w:rsid w:val="001D1C7A"/>
  </w:style>
  <w:style w:type="paragraph" w:styleId="Web">
    <w:name w:val="Normal (Web)"/>
    <w:basedOn w:val="a"/>
    <w:uiPriority w:val="99"/>
    <w:semiHidden/>
    <w:unhideWhenUsed/>
    <w:rsid w:val="0094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荒川 大</cp:lastModifiedBy>
  <cp:revision>12</cp:revision>
  <cp:lastPrinted>2020-04-01T22:49:00Z</cp:lastPrinted>
  <dcterms:created xsi:type="dcterms:W3CDTF">2024-05-27T06:02:00Z</dcterms:created>
  <dcterms:modified xsi:type="dcterms:W3CDTF">2024-07-09T03:24:00Z</dcterms:modified>
</cp:coreProperties>
</file>